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4D" w:rsidRPr="00E5171D" w:rsidRDefault="00C45A4D" w:rsidP="00A05143">
      <w:pPr>
        <w:rPr>
          <w:rFonts w:ascii="Arial" w:hAnsi="Arial" w:cs="Arial"/>
          <w:b/>
          <w:sz w:val="22"/>
          <w:szCs w:val="22"/>
        </w:rPr>
      </w:pPr>
      <w:r w:rsidRPr="00E5171D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800" behindDoc="0" locked="0" layoutInCell="1" allowOverlap="1" wp14:anchorId="298534A6" wp14:editId="7641997F">
            <wp:simplePos x="0" y="0"/>
            <wp:positionH relativeFrom="column">
              <wp:posOffset>-14605</wp:posOffset>
            </wp:positionH>
            <wp:positionV relativeFrom="paragraph">
              <wp:posOffset>-213360</wp:posOffset>
            </wp:positionV>
            <wp:extent cx="2457450" cy="66675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A4D" w:rsidRPr="00E5171D" w:rsidRDefault="00C45A4D" w:rsidP="00A05143">
      <w:pPr>
        <w:rPr>
          <w:rFonts w:ascii="Arial" w:hAnsi="Arial" w:cs="Arial"/>
          <w:b/>
          <w:sz w:val="22"/>
          <w:szCs w:val="22"/>
        </w:rPr>
      </w:pPr>
    </w:p>
    <w:p w:rsidR="00C45A4D" w:rsidRDefault="00C45A4D" w:rsidP="00A05143">
      <w:pPr>
        <w:rPr>
          <w:rFonts w:ascii="Arial" w:hAnsi="Arial" w:cs="Arial"/>
          <w:b/>
          <w:sz w:val="28"/>
          <w:szCs w:val="28"/>
        </w:rPr>
      </w:pPr>
    </w:p>
    <w:p w:rsidR="00E5171D" w:rsidRDefault="00E5171D" w:rsidP="00A05143">
      <w:pPr>
        <w:rPr>
          <w:rFonts w:ascii="Arial" w:hAnsi="Arial" w:cs="Arial"/>
          <w:b/>
          <w:sz w:val="28"/>
          <w:szCs w:val="28"/>
        </w:rPr>
      </w:pPr>
    </w:p>
    <w:p w:rsidR="006D3B82" w:rsidRPr="00410665" w:rsidRDefault="00AC295F" w:rsidP="00A051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PRIJAVA</w:t>
      </w:r>
      <w:r w:rsidR="00BC01D7" w:rsidRPr="00410665">
        <w:rPr>
          <w:rFonts w:ascii="Arial" w:hAnsi="Arial" w:cs="Arial"/>
          <w:b/>
          <w:sz w:val="28"/>
          <w:szCs w:val="28"/>
        </w:rPr>
        <w:t xml:space="preserve"> SPREMEMB PODATKOV </w:t>
      </w:r>
      <w:r w:rsidR="009B49A5" w:rsidRPr="00410665">
        <w:rPr>
          <w:rFonts w:ascii="Arial" w:hAnsi="Arial" w:cs="Arial"/>
          <w:b/>
          <w:sz w:val="28"/>
          <w:szCs w:val="28"/>
        </w:rPr>
        <w:t>V SISTEM</w:t>
      </w:r>
      <w:r w:rsidR="00BC01D7" w:rsidRPr="00410665">
        <w:rPr>
          <w:rFonts w:ascii="Arial" w:hAnsi="Arial" w:cs="Arial"/>
          <w:b/>
          <w:sz w:val="28"/>
          <w:szCs w:val="28"/>
        </w:rPr>
        <w:t>U</w:t>
      </w:r>
      <w:r w:rsidR="009B49A5" w:rsidRPr="00410665">
        <w:rPr>
          <w:rFonts w:ascii="Arial" w:hAnsi="Arial" w:cs="Arial"/>
          <w:b/>
          <w:sz w:val="28"/>
          <w:szCs w:val="28"/>
        </w:rPr>
        <w:t xml:space="preserve"> e-POIZVEDBE</w:t>
      </w:r>
    </w:p>
    <w:p w:rsidR="006D3B82" w:rsidRPr="00410665" w:rsidRDefault="006D3B82">
      <w:pPr>
        <w:rPr>
          <w:rFonts w:ascii="Arial" w:hAnsi="Arial" w:cs="Arial"/>
          <w:sz w:val="22"/>
          <w:szCs w:val="22"/>
        </w:rPr>
      </w:pPr>
    </w:p>
    <w:p w:rsidR="004B7809" w:rsidRPr="00410665" w:rsidRDefault="004B7809" w:rsidP="009F3EB4">
      <w:pPr>
        <w:rPr>
          <w:rFonts w:ascii="Arial" w:hAnsi="Arial" w:cs="Arial"/>
          <w:b/>
        </w:rPr>
      </w:pPr>
      <w:r w:rsidRPr="00410665">
        <w:rPr>
          <w:rFonts w:ascii="Arial" w:hAnsi="Arial" w:cs="Arial"/>
          <w:b/>
        </w:rPr>
        <w:t>Podatki o uporabniku osebnih podatkov:</w:t>
      </w:r>
    </w:p>
    <w:p w:rsidR="009F3EB4" w:rsidRPr="00410665" w:rsidRDefault="009F3EB4" w:rsidP="009F3EB4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 xml:space="preserve">Izpolnite </w:t>
      </w:r>
      <w:r w:rsidR="00F31AC8" w:rsidRPr="00410665">
        <w:rPr>
          <w:rFonts w:ascii="Arial" w:hAnsi="Arial" w:cs="Arial"/>
          <w:i/>
          <w:sz w:val="18"/>
          <w:szCs w:val="18"/>
        </w:rPr>
        <w:t xml:space="preserve">obvezne podatke in </w:t>
      </w:r>
      <w:r w:rsidR="000517A8" w:rsidRPr="00410665">
        <w:rPr>
          <w:rFonts w:ascii="Arial" w:hAnsi="Arial" w:cs="Arial"/>
          <w:i/>
          <w:sz w:val="18"/>
          <w:szCs w:val="18"/>
        </w:rPr>
        <w:t>podatke, ki so spremenjeni:</w:t>
      </w:r>
    </w:p>
    <w:tbl>
      <w:tblPr>
        <w:tblW w:w="10680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440"/>
        <w:gridCol w:w="6240"/>
      </w:tblGrid>
      <w:tr w:rsidR="004B7809" w:rsidRPr="005221C3" w:rsidTr="005221C3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4B7809" w:rsidRPr="005221C3" w:rsidRDefault="00E40E9D" w:rsidP="004B78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B7809" w:rsidRPr="005221C3">
              <w:rPr>
                <w:rFonts w:ascii="Arial" w:hAnsi="Arial" w:cs="Arial"/>
                <w:b/>
                <w:sz w:val="22"/>
                <w:szCs w:val="22"/>
              </w:rPr>
              <w:t>Naziv uporabnika osebnih podatkov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B7809" w:rsidRPr="005221C3" w:rsidRDefault="004B7809" w:rsidP="004B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809" w:rsidRPr="005221C3" w:rsidTr="005221C3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4B7809" w:rsidRPr="005221C3" w:rsidRDefault="00E40E9D" w:rsidP="004B78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4B7809" w:rsidRPr="005221C3">
              <w:rPr>
                <w:rFonts w:ascii="Arial" w:hAnsi="Arial" w:cs="Arial"/>
                <w:b/>
                <w:sz w:val="22"/>
                <w:szCs w:val="22"/>
              </w:rPr>
              <w:t>Matična številka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B7809" w:rsidRPr="005221C3" w:rsidRDefault="006B6ECE" w:rsidP="004B7809">
            <w:pPr>
              <w:rPr>
                <w:rFonts w:ascii="Arial" w:hAnsi="Arial" w:cs="Arial"/>
                <w:sz w:val="22"/>
                <w:szCs w:val="22"/>
              </w:rPr>
            </w:pPr>
            <w:r w:rsidRPr="00DA2956">
              <w:rPr>
                <w:rFonts w:ascii="Arial" w:hAnsi="Arial" w:cs="Arial"/>
                <w:sz w:val="18"/>
                <w:szCs w:val="18"/>
              </w:rPr>
              <w:t>I__I__I__I__I__I__I__</w:t>
            </w:r>
            <w:r w:rsidRPr="00BE1ED8">
              <w:rPr>
                <w:rFonts w:ascii="Arial" w:hAnsi="Arial" w:cs="Arial"/>
                <w:sz w:val="18"/>
                <w:szCs w:val="18"/>
              </w:rPr>
              <w:t>I</w:t>
            </w:r>
            <w:r w:rsidRPr="00DA2956">
              <w:rPr>
                <w:rFonts w:ascii="Arial" w:hAnsi="Arial" w:cs="Arial"/>
                <w:sz w:val="22"/>
                <w:szCs w:val="22"/>
                <w:u w:val="single"/>
              </w:rPr>
              <w:t xml:space="preserve"> 0 </w:t>
            </w:r>
            <w:r w:rsidRPr="00BE1ED8">
              <w:rPr>
                <w:rFonts w:ascii="Arial" w:hAnsi="Arial" w:cs="Arial"/>
                <w:sz w:val="18"/>
                <w:szCs w:val="18"/>
              </w:rPr>
              <w:t>|</w:t>
            </w:r>
            <w:r w:rsidRPr="00DA2956">
              <w:rPr>
                <w:rFonts w:ascii="Arial" w:hAnsi="Arial" w:cs="Arial"/>
                <w:sz w:val="22"/>
                <w:szCs w:val="22"/>
                <w:u w:val="single"/>
              </w:rPr>
              <w:t xml:space="preserve"> 0 </w:t>
            </w:r>
            <w:r w:rsidRPr="00BE1ED8">
              <w:rPr>
                <w:rFonts w:ascii="Arial" w:hAnsi="Arial" w:cs="Arial"/>
                <w:sz w:val="18"/>
                <w:szCs w:val="18"/>
              </w:rPr>
              <w:t>|</w:t>
            </w:r>
            <w:r w:rsidRPr="00DA2956">
              <w:rPr>
                <w:rFonts w:ascii="Arial" w:hAnsi="Arial" w:cs="Arial"/>
                <w:sz w:val="22"/>
                <w:szCs w:val="22"/>
                <w:u w:val="single"/>
              </w:rPr>
              <w:t xml:space="preserve"> 0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DA2956">
              <w:rPr>
                <w:rFonts w:ascii="Arial" w:hAnsi="Arial" w:cs="Arial"/>
                <w:sz w:val="18"/>
                <w:szCs w:val="18"/>
              </w:rPr>
              <w:t>I</w:t>
            </w:r>
          </w:p>
        </w:tc>
      </w:tr>
      <w:tr w:rsidR="004B7809" w:rsidRPr="005221C3" w:rsidTr="005221C3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4B7809" w:rsidRPr="005221C3" w:rsidRDefault="004F77C4" w:rsidP="005221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4B7809" w:rsidRPr="005221C3">
              <w:rPr>
                <w:rFonts w:ascii="Arial" w:hAnsi="Arial" w:cs="Arial"/>
                <w:b/>
                <w:sz w:val="22"/>
                <w:szCs w:val="22"/>
              </w:rPr>
              <w:t xml:space="preserve">Ime in priimek </w:t>
            </w:r>
            <w:r w:rsidR="005221C3" w:rsidRPr="005221C3">
              <w:rPr>
                <w:rFonts w:ascii="Arial" w:hAnsi="Arial" w:cs="Arial"/>
                <w:b/>
                <w:sz w:val="22"/>
                <w:szCs w:val="22"/>
              </w:rPr>
              <w:t>odgovorne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B7809" w:rsidRPr="005221C3" w:rsidRDefault="004B7809" w:rsidP="004B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809" w:rsidRPr="005221C3" w:rsidTr="005221C3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4B7809" w:rsidRPr="005221C3" w:rsidRDefault="004F77C4" w:rsidP="004B78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4B7809" w:rsidRPr="005221C3">
              <w:rPr>
                <w:rFonts w:ascii="Arial" w:hAnsi="Arial" w:cs="Arial"/>
                <w:b/>
                <w:sz w:val="22"/>
                <w:szCs w:val="22"/>
              </w:rPr>
              <w:t>Ime in priimek kontaktne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B7809" w:rsidRPr="005221C3" w:rsidRDefault="004B7809" w:rsidP="004B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809" w:rsidRPr="005221C3" w:rsidTr="005221C3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4B7809" w:rsidRPr="005221C3" w:rsidRDefault="004F77C4" w:rsidP="004B78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4B7809" w:rsidRPr="005221C3">
              <w:rPr>
                <w:rFonts w:ascii="Arial" w:hAnsi="Arial" w:cs="Arial"/>
                <w:b/>
                <w:sz w:val="22"/>
                <w:szCs w:val="22"/>
              </w:rPr>
              <w:t>Telefonska številka kontaktne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B7809" w:rsidRPr="005221C3" w:rsidRDefault="004B7809" w:rsidP="004B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7809" w:rsidRPr="005221C3" w:rsidTr="005221C3">
        <w:trPr>
          <w:trHeight w:val="284"/>
        </w:trPr>
        <w:tc>
          <w:tcPr>
            <w:tcW w:w="4440" w:type="dxa"/>
            <w:shd w:val="clear" w:color="auto" w:fill="CCFFCC"/>
            <w:vAlign w:val="center"/>
          </w:tcPr>
          <w:p w:rsidR="004B7809" w:rsidRPr="005221C3" w:rsidRDefault="004F77C4" w:rsidP="004B780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**</w:t>
            </w:r>
            <w:r w:rsidR="004B7809" w:rsidRPr="005221C3">
              <w:rPr>
                <w:rFonts w:ascii="Arial" w:hAnsi="Arial" w:cs="Arial"/>
                <w:b/>
                <w:sz w:val="22"/>
                <w:szCs w:val="22"/>
              </w:rPr>
              <w:t>Elektronski naslov kontaktne osebe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4B7809" w:rsidRPr="005221C3" w:rsidRDefault="004B7809" w:rsidP="004B7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D3645" w:rsidRPr="00410665" w:rsidRDefault="00ED3645" w:rsidP="00ED3645">
      <w:pPr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>*</w:t>
      </w:r>
      <w:r w:rsidR="0095122B" w:rsidRPr="00410665">
        <w:rPr>
          <w:rFonts w:ascii="Arial" w:hAnsi="Arial" w:cs="Arial"/>
          <w:i/>
          <w:sz w:val="18"/>
          <w:szCs w:val="18"/>
        </w:rPr>
        <w:t xml:space="preserve"> </w:t>
      </w:r>
      <w:r w:rsidRPr="00410665">
        <w:rPr>
          <w:rFonts w:ascii="Arial" w:hAnsi="Arial" w:cs="Arial"/>
          <w:i/>
          <w:sz w:val="18"/>
          <w:szCs w:val="18"/>
        </w:rPr>
        <w:t>Obvezni podatki.</w:t>
      </w:r>
    </w:p>
    <w:p w:rsidR="009E478C" w:rsidRDefault="004F77C4">
      <w:pPr>
        <w:rPr>
          <w:rFonts w:ascii="Arial" w:hAnsi="Arial" w:cs="Arial"/>
          <w:sz w:val="18"/>
          <w:szCs w:val="18"/>
        </w:rPr>
      </w:pPr>
      <w:r w:rsidRPr="004F77C4">
        <w:rPr>
          <w:rFonts w:ascii="Arial" w:hAnsi="Arial" w:cs="Arial"/>
          <w:sz w:val="18"/>
          <w:szCs w:val="18"/>
        </w:rPr>
        <w:t xml:space="preserve">** </w:t>
      </w:r>
      <w:r w:rsidRPr="004F77C4">
        <w:rPr>
          <w:rFonts w:ascii="Arial" w:hAnsi="Arial" w:cs="Arial"/>
          <w:i/>
          <w:sz w:val="18"/>
          <w:szCs w:val="18"/>
        </w:rPr>
        <w:t>Podatki se izpolnijo, če so se spremenili</w:t>
      </w:r>
    </w:p>
    <w:p w:rsidR="004F77C4" w:rsidRPr="004F77C4" w:rsidRDefault="004F77C4">
      <w:pPr>
        <w:rPr>
          <w:rFonts w:ascii="Arial" w:hAnsi="Arial" w:cs="Arial"/>
          <w:sz w:val="22"/>
          <w:szCs w:val="22"/>
        </w:rPr>
      </w:pPr>
    </w:p>
    <w:p w:rsidR="00023C41" w:rsidRPr="00410665" w:rsidRDefault="00023C41" w:rsidP="00023C41">
      <w:pPr>
        <w:rPr>
          <w:rFonts w:ascii="Arial" w:hAnsi="Arial" w:cs="Arial"/>
          <w:sz w:val="22"/>
          <w:szCs w:val="22"/>
        </w:rPr>
      </w:pPr>
      <w:r w:rsidRPr="00410665">
        <w:rPr>
          <w:rFonts w:ascii="Arial" w:hAnsi="Arial" w:cs="Arial"/>
          <w:b/>
        </w:rPr>
        <w:t>P</w:t>
      </w:r>
      <w:r w:rsidR="00A315BF" w:rsidRPr="00410665">
        <w:rPr>
          <w:rFonts w:ascii="Arial" w:hAnsi="Arial" w:cs="Arial"/>
          <w:b/>
        </w:rPr>
        <w:t>ravna p</w:t>
      </w:r>
      <w:r w:rsidRPr="00410665">
        <w:rPr>
          <w:rFonts w:ascii="Arial" w:hAnsi="Arial" w:cs="Arial"/>
          <w:b/>
        </w:rPr>
        <w:t>odlaga za pridobivanje osebnih podatkov:</w:t>
      </w:r>
    </w:p>
    <w:p w:rsidR="00023C41" w:rsidRPr="00410665" w:rsidRDefault="00023C41" w:rsidP="00023C41">
      <w:pPr>
        <w:spacing w:line="360" w:lineRule="auto"/>
        <w:jc w:val="both"/>
        <w:rPr>
          <w:rFonts w:ascii="Arial" w:hAnsi="Arial" w:cs="Arial"/>
          <w:b/>
        </w:rPr>
      </w:pPr>
      <w:r w:rsidRPr="00410665">
        <w:rPr>
          <w:rFonts w:ascii="Arial" w:hAnsi="Arial" w:cs="Arial"/>
          <w:i/>
          <w:sz w:val="18"/>
          <w:szCs w:val="18"/>
        </w:rPr>
        <w:t>Izpolnite</w:t>
      </w:r>
      <w:r w:rsidR="0083312C" w:rsidRPr="00410665">
        <w:rPr>
          <w:rFonts w:ascii="Arial" w:hAnsi="Arial" w:cs="Arial"/>
          <w:i/>
          <w:sz w:val="18"/>
          <w:szCs w:val="18"/>
        </w:rPr>
        <w:t xml:space="preserve"> /</w:t>
      </w:r>
      <w:r w:rsidR="00AE3115" w:rsidRPr="00410665">
        <w:rPr>
          <w:rFonts w:ascii="Arial" w:hAnsi="Arial" w:cs="Arial"/>
          <w:i/>
          <w:sz w:val="18"/>
          <w:szCs w:val="18"/>
        </w:rPr>
        <w:t xml:space="preserve"> </w:t>
      </w:r>
      <w:r w:rsidR="0083312C" w:rsidRPr="00410665">
        <w:rPr>
          <w:rFonts w:ascii="Arial" w:hAnsi="Arial" w:cs="Arial"/>
          <w:i/>
          <w:sz w:val="18"/>
          <w:szCs w:val="18"/>
        </w:rPr>
        <w:t xml:space="preserve">dodajte svojo vrstico </w:t>
      </w:r>
      <w:r w:rsidRPr="00410665">
        <w:rPr>
          <w:rFonts w:ascii="Arial" w:hAnsi="Arial" w:cs="Arial"/>
          <w:i/>
          <w:sz w:val="18"/>
          <w:szCs w:val="18"/>
        </w:rPr>
        <w:t xml:space="preserve">za vsako </w:t>
      </w:r>
      <w:r w:rsidR="0083312C" w:rsidRPr="00410665">
        <w:rPr>
          <w:rFonts w:ascii="Arial" w:hAnsi="Arial" w:cs="Arial"/>
          <w:i/>
          <w:sz w:val="18"/>
          <w:szCs w:val="18"/>
        </w:rPr>
        <w:t>spreme</w:t>
      </w:r>
      <w:r w:rsidR="0095122B" w:rsidRPr="00410665">
        <w:rPr>
          <w:rFonts w:ascii="Arial" w:hAnsi="Arial" w:cs="Arial"/>
          <w:i/>
          <w:sz w:val="18"/>
          <w:szCs w:val="18"/>
        </w:rPr>
        <w:t xml:space="preserve">mbo podatkov o </w:t>
      </w:r>
      <w:r w:rsidR="00A315BF" w:rsidRPr="00410665">
        <w:rPr>
          <w:rFonts w:ascii="Arial" w:hAnsi="Arial" w:cs="Arial"/>
          <w:i/>
          <w:sz w:val="18"/>
          <w:szCs w:val="18"/>
        </w:rPr>
        <w:t>pravni</w:t>
      </w:r>
      <w:r w:rsidRPr="00410665">
        <w:rPr>
          <w:rFonts w:ascii="Arial" w:hAnsi="Arial" w:cs="Arial"/>
          <w:i/>
          <w:sz w:val="18"/>
          <w:szCs w:val="18"/>
        </w:rPr>
        <w:t xml:space="preserve"> podlag</w:t>
      </w:r>
      <w:r w:rsidR="0095122B" w:rsidRPr="00410665">
        <w:rPr>
          <w:rFonts w:ascii="Arial" w:hAnsi="Arial" w:cs="Arial"/>
          <w:i/>
          <w:sz w:val="18"/>
          <w:szCs w:val="18"/>
        </w:rPr>
        <w:t>i</w:t>
      </w:r>
      <w:r w:rsidRPr="00410665">
        <w:rPr>
          <w:rFonts w:ascii="Arial" w:hAnsi="Arial" w:cs="Arial"/>
          <w:i/>
          <w:sz w:val="18"/>
          <w:szCs w:val="18"/>
        </w:rPr>
        <w:t>:</w:t>
      </w:r>
    </w:p>
    <w:tbl>
      <w:tblPr>
        <w:tblW w:w="10621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6510"/>
        <w:gridCol w:w="1843"/>
        <w:gridCol w:w="2268"/>
      </w:tblGrid>
      <w:tr w:rsidR="007539A0" w:rsidRPr="005221C3" w:rsidTr="007539A0">
        <w:tc>
          <w:tcPr>
            <w:tcW w:w="6510" w:type="dxa"/>
            <w:shd w:val="clear" w:color="auto" w:fill="CCFFCC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Naziv zakona / pisna privolitev posameznika,</w:t>
            </w:r>
          </w:p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namen obdelave osebnih podatkov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Člen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*Tip</w:t>
            </w:r>
          </w:p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spremembe</w:t>
            </w:r>
          </w:p>
        </w:tc>
      </w:tr>
      <w:tr w:rsidR="007539A0" w:rsidRPr="005221C3" w:rsidTr="007539A0">
        <w:trPr>
          <w:trHeight w:val="567"/>
        </w:trPr>
        <w:tc>
          <w:tcPr>
            <w:tcW w:w="6510" w:type="dxa"/>
            <w:shd w:val="clear" w:color="auto" w:fill="auto"/>
            <w:vAlign w:val="center"/>
          </w:tcPr>
          <w:p w:rsidR="007539A0" w:rsidRPr="005221C3" w:rsidRDefault="007539A0" w:rsidP="00023C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3C41" w:rsidRPr="00410665" w:rsidRDefault="007011C7" w:rsidP="00023C41">
      <w:pPr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>*</w:t>
      </w:r>
      <w:r w:rsidR="0095122B" w:rsidRPr="00410665">
        <w:rPr>
          <w:rFonts w:ascii="Arial" w:hAnsi="Arial" w:cs="Arial"/>
          <w:i/>
          <w:sz w:val="18"/>
          <w:szCs w:val="18"/>
        </w:rPr>
        <w:t xml:space="preserve"> </w:t>
      </w:r>
      <w:r w:rsidR="00C51F18" w:rsidRPr="00410665">
        <w:rPr>
          <w:rFonts w:ascii="Arial" w:hAnsi="Arial" w:cs="Arial"/>
          <w:i/>
          <w:sz w:val="18"/>
          <w:szCs w:val="18"/>
        </w:rPr>
        <w:t>Tip spremembe: d</w:t>
      </w:r>
      <w:r w:rsidRPr="00410665">
        <w:rPr>
          <w:rFonts w:ascii="Arial" w:hAnsi="Arial" w:cs="Arial"/>
          <w:i/>
          <w:sz w:val="18"/>
          <w:szCs w:val="18"/>
        </w:rPr>
        <w:t xml:space="preserve">odajanje / brisanje / spreminjanje </w:t>
      </w:r>
      <w:r w:rsidR="008519ED" w:rsidRPr="00410665">
        <w:rPr>
          <w:rFonts w:ascii="Arial" w:hAnsi="Arial" w:cs="Arial"/>
          <w:i/>
          <w:sz w:val="18"/>
          <w:szCs w:val="18"/>
        </w:rPr>
        <w:t>pravne</w:t>
      </w:r>
      <w:r w:rsidRPr="00410665">
        <w:rPr>
          <w:rFonts w:ascii="Arial" w:hAnsi="Arial" w:cs="Arial"/>
          <w:i/>
          <w:sz w:val="18"/>
          <w:szCs w:val="18"/>
        </w:rPr>
        <w:t xml:space="preserve"> podlage</w:t>
      </w:r>
      <w:r w:rsidR="00921B0E" w:rsidRPr="00410665">
        <w:rPr>
          <w:rFonts w:ascii="Arial" w:hAnsi="Arial" w:cs="Arial"/>
          <w:i/>
          <w:sz w:val="18"/>
          <w:szCs w:val="18"/>
        </w:rPr>
        <w:t xml:space="preserve"> oziroma členov.</w:t>
      </w:r>
    </w:p>
    <w:p w:rsidR="007011C7" w:rsidRPr="00410665" w:rsidRDefault="007011C7" w:rsidP="00023C41">
      <w:pPr>
        <w:rPr>
          <w:rFonts w:ascii="Arial" w:hAnsi="Arial" w:cs="Arial"/>
          <w:sz w:val="22"/>
          <w:szCs w:val="22"/>
        </w:rPr>
      </w:pPr>
    </w:p>
    <w:p w:rsidR="008B52B3" w:rsidRPr="00410665" w:rsidRDefault="008B52B3" w:rsidP="008B52B3">
      <w:pPr>
        <w:rPr>
          <w:rFonts w:ascii="Arial" w:hAnsi="Arial" w:cs="Arial"/>
          <w:b/>
        </w:rPr>
      </w:pPr>
      <w:r w:rsidRPr="00410665">
        <w:rPr>
          <w:rFonts w:ascii="Arial" w:hAnsi="Arial" w:cs="Arial"/>
          <w:b/>
        </w:rPr>
        <w:t>Podatki o pooblaščenih osebah uporabnika za uporabo sistema e-Poizvedbe:</w:t>
      </w:r>
    </w:p>
    <w:p w:rsidR="008B52B3" w:rsidRPr="00410665" w:rsidRDefault="008B52B3" w:rsidP="008B52B3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 xml:space="preserve">Izpolnite / dodajte svojo vrstico za vsako </w:t>
      </w:r>
      <w:r w:rsidR="0095122B" w:rsidRPr="00410665">
        <w:rPr>
          <w:rFonts w:ascii="Arial" w:hAnsi="Arial" w:cs="Arial"/>
          <w:i/>
          <w:sz w:val="18"/>
          <w:szCs w:val="18"/>
        </w:rPr>
        <w:t xml:space="preserve">spremembo podatkov </w:t>
      </w:r>
      <w:r w:rsidRPr="00410665">
        <w:rPr>
          <w:rFonts w:ascii="Arial" w:hAnsi="Arial" w:cs="Arial"/>
          <w:i/>
          <w:sz w:val="18"/>
          <w:szCs w:val="18"/>
        </w:rPr>
        <w:t>pooblaščen</w:t>
      </w:r>
      <w:r w:rsidR="0095122B" w:rsidRPr="00410665">
        <w:rPr>
          <w:rFonts w:ascii="Arial" w:hAnsi="Arial" w:cs="Arial"/>
          <w:i/>
          <w:sz w:val="18"/>
          <w:szCs w:val="18"/>
        </w:rPr>
        <w:t>e</w:t>
      </w:r>
      <w:r w:rsidRPr="00410665">
        <w:rPr>
          <w:rFonts w:ascii="Arial" w:hAnsi="Arial" w:cs="Arial"/>
          <w:i/>
          <w:sz w:val="18"/>
          <w:szCs w:val="18"/>
        </w:rPr>
        <w:t xml:space="preserve"> oseb</w:t>
      </w:r>
      <w:r w:rsidR="0095122B" w:rsidRPr="00410665">
        <w:rPr>
          <w:rFonts w:ascii="Arial" w:hAnsi="Arial" w:cs="Arial"/>
          <w:i/>
          <w:sz w:val="18"/>
          <w:szCs w:val="18"/>
        </w:rPr>
        <w:t>e</w:t>
      </w:r>
      <w:r w:rsidRPr="00410665">
        <w:rPr>
          <w:rFonts w:ascii="Arial" w:hAnsi="Arial" w:cs="Arial"/>
          <w:i/>
          <w:sz w:val="18"/>
          <w:szCs w:val="18"/>
        </w:rPr>
        <w:t>:</w:t>
      </w:r>
    </w:p>
    <w:tbl>
      <w:tblPr>
        <w:tblW w:w="10621" w:type="dxa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1560"/>
        <w:gridCol w:w="1984"/>
        <w:gridCol w:w="2268"/>
      </w:tblGrid>
      <w:tr w:rsidR="007539A0" w:rsidRPr="005221C3" w:rsidTr="007539A0">
        <w:tc>
          <w:tcPr>
            <w:tcW w:w="4809" w:type="dxa"/>
            <w:shd w:val="clear" w:color="auto" w:fill="CCFFCC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Ime in priimek,</w:t>
            </w:r>
          </w:p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 xml:space="preserve">elektronski naslov, </w:t>
            </w:r>
          </w:p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 xml:space="preserve">telefonska številka, </w:t>
            </w:r>
          </w:p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organizacijska enota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rojstva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*Tip spremembe</w:t>
            </w:r>
          </w:p>
        </w:tc>
        <w:tc>
          <w:tcPr>
            <w:tcW w:w="2268" w:type="dxa"/>
            <w:shd w:val="clear" w:color="auto" w:fill="CCFFCC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21C3">
              <w:rPr>
                <w:rFonts w:ascii="Arial" w:hAnsi="Arial" w:cs="Arial"/>
                <w:b/>
                <w:sz w:val="22"/>
                <w:szCs w:val="22"/>
              </w:rPr>
              <w:t>**Podpis</w:t>
            </w:r>
          </w:p>
        </w:tc>
      </w:tr>
      <w:tr w:rsidR="007539A0" w:rsidRPr="005221C3" w:rsidTr="007539A0">
        <w:trPr>
          <w:trHeight w:val="567"/>
        </w:trPr>
        <w:tc>
          <w:tcPr>
            <w:tcW w:w="4809" w:type="dxa"/>
            <w:shd w:val="clear" w:color="auto" w:fill="auto"/>
            <w:vAlign w:val="center"/>
          </w:tcPr>
          <w:p w:rsidR="007539A0" w:rsidRPr="005221C3" w:rsidRDefault="007539A0" w:rsidP="008B52B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84" w:type="dxa"/>
            <w:shd w:val="clear" w:color="auto" w:fill="auto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539A0" w:rsidRPr="005221C3" w:rsidRDefault="007539A0" w:rsidP="00522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7727" w:rsidRPr="00727727" w:rsidRDefault="00727727" w:rsidP="00727727">
      <w:pPr>
        <w:rPr>
          <w:rFonts w:ascii="Arial" w:hAnsi="Arial" w:cs="Arial"/>
          <w:i/>
          <w:sz w:val="8"/>
          <w:szCs w:val="8"/>
        </w:rPr>
      </w:pPr>
    </w:p>
    <w:p w:rsidR="00A84CBB" w:rsidRPr="00410665" w:rsidRDefault="00661439" w:rsidP="00727727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="00A84CBB" w:rsidRPr="00410665">
        <w:rPr>
          <w:rFonts w:ascii="Arial" w:hAnsi="Arial" w:cs="Arial"/>
          <w:i/>
          <w:sz w:val="18"/>
          <w:szCs w:val="18"/>
        </w:rPr>
        <w:t xml:space="preserve">* Tip spremembe: prijava / odjava / zamenjava digitalnega potrdila </w:t>
      </w:r>
      <w:r w:rsidR="009A41C2" w:rsidRPr="00410665">
        <w:rPr>
          <w:rFonts w:ascii="Arial" w:hAnsi="Arial" w:cs="Arial"/>
          <w:i/>
          <w:sz w:val="18"/>
          <w:szCs w:val="18"/>
        </w:rPr>
        <w:t xml:space="preserve">/ </w:t>
      </w:r>
      <w:r w:rsidR="00385064" w:rsidRPr="00410665">
        <w:rPr>
          <w:rFonts w:ascii="Arial" w:hAnsi="Arial" w:cs="Arial"/>
          <w:i/>
          <w:sz w:val="18"/>
          <w:szCs w:val="18"/>
        </w:rPr>
        <w:t>sprememba</w:t>
      </w:r>
      <w:r w:rsidR="0044369C" w:rsidRPr="00410665">
        <w:rPr>
          <w:rFonts w:ascii="Arial" w:hAnsi="Arial" w:cs="Arial"/>
          <w:i/>
          <w:sz w:val="18"/>
          <w:szCs w:val="18"/>
        </w:rPr>
        <w:t xml:space="preserve"> osebnega gesla </w:t>
      </w:r>
      <w:r w:rsidR="00385064" w:rsidRPr="00410665">
        <w:rPr>
          <w:rFonts w:ascii="Arial" w:hAnsi="Arial" w:cs="Arial"/>
          <w:i/>
          <w:sz w:val="18"/>
          <w:szCs w:val="18"/>
        </w:rPr>
        <w:t>pooblaščene osebe uporabnika.</w:t>
      </w:r>
    </w:p>
    <w:p w:rsidR="00B82605" w:rsidRDefault="00B82605" w:rsidP="008B52B3">
      <w:pPr>
        <w:rPr>
          <w:rFonts w:ascii="Arial" w:hAnsi="Arial" w:cs="Arial"/>
          <w:i/>
          <w:sz w:val="18"/>
          <w:szCs w:val="18"/>
        </w:rPr>
      </w:pPr>
    </w:p>
    <w:p w:rsidR="00B82605" w:rsidRDefault="008B52B3" w:rsidP="00727727">
      <w:pPr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>*</w:t>
      </w:r>
      <w:r w:rsidR="0095122B" w:rsidRPr="00410665">
        <w:rPr>
          <w:rFonts w:ascii="Arial" w:hAnsi="Arial" w:cs="Arial"/>
          <w:i/>
          <w:sz w:val="18"/>
          <w:szCs w:val="18"/>
        </w:rPr>
        <w:t>*</w:t>
      </w:r>
      <w:r w:rsidR="00B82605">
        <w:rPr>
          <w:rFonts w:ascii="Arial" w:hAnsi="Arial" w:cs="Arial"/>
          <w:i/>
          <w:sz w:val="18"/>
          <w:szCs w:val="18"/>
        </w:rPr>
        <w:t xml:space="preserve"> S podpisom:</w:t>
      </w:r>
    </w:p>
    <w:p w:rsidR="003B3D8D" w:rsidRDefault="008B52B3" w:rsidP="00727727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 xml:space="preserve">jamčim, da bom sistem e-Poizvedbe uporabljal izključno za namen, določen v </w:t>
      </w:r>
      <w:r w:rsidR="008810AA" w:rsidRPr="00410665">
        <w:rPr>
          <w:rFonts w:ascii="Arial" w:hAnsi="Arial" w:cs="Arial"/>
          <w:i/>
          <w:sz w:val="18"/>
          <w:szCs w:val="18"/>
        </w:rPr>
        <w:t>pravni</w:t>
      </w:r>
      <w:r w:rsidRPr="00410665">
        <w:rPr>
          <w:rFonts w:ascii="Arial" w:hAnsi="Arial" w:cs="Arial"/>
          <w:i/>
          <w:sz w:val="18"/>
          <w:szCs w:val="18"/>
        </w:rPr>
        <w:t xml:space="preserve"> podlagi, in v skladu z </w:t>
      </w:r>
      <w:r w:rsidR="00A05143">
        <w:rPr>
          <w:rFonts w:ascii="Arial" w:hAnsi="Arial" w:cs="Arial"/>
          <w:i/>
          <w:sz w:val="18"/>
          <w:szCs w:val="18"/>
        </w:rPr>
        <w:t xml:space="preserve">  </w:t>
      </w:r>
      <w:r w:rsidRPr="00410665">
        <w:rPr>
          <w:rFonts w:ascii="Arial" w:hAnsi="Arial" w:cs="Arial"/>
          <w:i/>
          <w:sz w:val="18"/>
          <w:szCs w:val="18"/>
        </w:rPr>
        <w:t>zakonodajo, ki ureja varstvo osebnih podatkov</w:t>
      </w:r>
      <w:r w:rsidR="003B3D8D">
        <w:rPr>
          <w:rFonts w:ascii="Arial" w:hAnsi="Arial" w:cs="Arial"/>
          <w:i/>
          <w:sz w:val="18"/>
          <w:szCs w:val="18"/>
        </w:rPr>
        <w:t>;</w:t>
      </w:r>
      <w:r w:rsidRPr="00410665">
        <w:rPr>
          <w:rFonts w:ascii="Arial" w:hAnsi="Arial" w:cs="Arial"/>
          <w:i/>
          <w:sz w:val="18"/>
          <w:szCs w:val="18"/>
        </w:rPr>
        <w:t xml:space="preserve"> </w:t>
      </w:r>
    </w:p>
    <w:p w:rsidR="00B82605" w:rsidRDefault="00B82605" w:rsidP="00727727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soglašam z veljavnimi Splošnimi p</w:t>
      </w:r>
      <w:r w:rsidR="00AF41F6">
        <w:rPr>
          <w:rFonts w:ascii="Arial" w:hAnsi="Arial" w:cs="Arial"/>
          <w:i/>
          <w:sz w:val="18"/>
          <w:szCs w:val="18"/>
        </w:rPr>
        <w:t>ogoji poslovanja, ki so</w:t>
      </w:r>
      <w:r w:rsidR="008D4356">
        <w:rPr>
          <w:rFonts w:ascii="Arial" w:hAnsi="Arial" w:cs="Arial"/>
          <w:i/>
          <w:sz w:val="18"/>
          <w:szCs w:val="18"/>
        </w:rPr>
        <w:t xml:space="preserve"> objavljeni</w:t>
      </w:r>
      <w:r>
        <w:rPr>
          <w:rFonts w:ascii="Arial" w:hAnsi="Arial" w:cs="Arial"/>
          <w:i/>
          <w:sz w:val="18"/>
          <w:szCs w:val="18"/>
        </w:rPr>
        <w:t xml:space="preserve"> na spletni strani Zavoda za zdravstveno zavarovanje Slovenije </w:t>
      </w:r>
      <w:r w:rsidR="00727727" w:rsidRPr="00EA304E">
        <w:rPr>
          <w:rFonts w:ascii="Arial" w:hAnsi="Arial" w:cs="Arial"/>
          <w:i/>
          <w:sz w:val="18"/>
          <w:szCs w:val="18"/>
        </w:rPr>
        <w:t>(</w:t>
      </w:r>
      <w:hyperlink r:id="rId9" w:history="1">
        <w:r w:rsidR="00727727" w:rsidRPr="00EA304E">
          <w:rPr>
            <w:rStyle w:val="Hiperpovezava"/>
            <w:rFonts w:ascii="Arial" w:hAnsi="Arial" w:cs="Arial"/>
            <w:i/>
            <w:sz w:val="18"/>
            <w:szCs w:val="18"/>
          </w:rPr>
          <w:t>www.zzzs.si</w:t>
        </w:r>
      </w:hyperlink>
      <w:r w:rsidR="00727727" w:rsidRPr="00EA304E">
        <w:rPr>
          <w:rFonts w:ascii="Arial" w:hAnsi="Arial" w:cs="Arial"/>
          <w:i/>
          <w:sz w:val="18"/>
          <w:szCs w:val="18"/>
        </w:rPr>
        <w:t xml:space="preserve">) </w:t>
      </w:r>
      <w:r>
        <w:rPr>
          <w:rFonts w:ascii="Arial" w:hAnsi="Arial" w:cs="Arial"/>
          <w:i/>
          <w:sz w:val="18"/>
          <w:szCs w:val="18"/>
        </w:rPr>
        <w:t xml:space="preserve">ter </w:t>
      </w:r>
      <w:r w:rsidR="00AE6F1F">
        <w:rPr>
          <w:rFonts w:ascii="Arial" w:hAnsi="Arial" w:cs="Arial"/>
          <w:i/>
          <w:sz w:val="18"/>
          <w:szCs w:val="18"/>
        </w:rPr>
        <w:t>Vsebinskimi in t</w:t>
      </w:r>
      <w:r>
        <w:rPr>
          <w:rFonts w:ascii="Arial" w:hAnsi="Arial" w:cs="Arial"/>
          <w:i/>
          <w:sz w:val="18"/>
          <w:szCs w:val="18"/>
        </w:rPr>
        <w:t>ehničnimi navodili</w:t>
      </w:r>
      <w:r w:rsidR="00AE6F1F">
        <w:rPr>
          <w:rFonts w:ascii="Arial" w:hAnsi="Arial" w:cs="Arial"/>
          <w:i/>
          <w:sz w:val="18"/>
          <w:szCs w:val="18"/>
        </w:rPr>
        <w:t xml:space="preserve"> za sistem e-Poizvedbe</w:t>
      </w:r>
      <w:r>
        <w:rPr>
          <w:rFonts w:ascii="Arial" w:hAnsi="Arial" w:cs="Arial"/>
          <w:i/>
          <w:sz w:val="18"/>
          <w:szCs w:val="18"/>
        </w:rPr>
        <w:t xml:space="preserve">, kot  sestavnim delom </w:t>
      </w:r>
      <w:r w:rsidR="00AE6F1F">
        <w:rPr>
          <w:rFonts w:ascii="Arial" w:hAnsi="Arial" w:cs="Arial"/>
          <w:i/>
          <w:sz w:val="18"/>
          <w:szCs w:val="18"/>
        </w:rPr>
        <w:t>teh Splošnih pogojev poslovanja</w:t>
      </w:r>
      <w:r w:rsidR="00544123">
        <w:rPr>
          <w:rFonts w:ascii="Arial" w:hAnsi="Arial" w:cs="Arial"/>
          <w:i/>
          <w:sz w:val="18"/>
          <w:szCs w:val="18"/>
        </w:rPr>
        <w:t>;</w:t>
      </w:r>
    </w:p>
    <w:p w:rsidR="00544123" w:rsidRDefault="00544123" w:rsidP="00727727">
      <w:pPr>
        <w:numPr>
          <w:ilvl w:val="0"/>
          <w:numId w:val="2"/>
        </w:numPr>
        <w:ind w:left="284" w:hanging="284"/>
        <w:rPr>
          <w:rFonts w:ascii="Arial" w:hAnsi="Arial" w:cs="Arial"/>
          <w:i/>
          <w:sz w:val="18"/>
          <w:szCs w:val="18"/>
        </w:rPr>
      </w:pPr>
      <w:r w:rsidRPr="00410665">
        <w:rPr>
          <w:rFonts w:ascii="Arial" w:hAnsi="Arial" w:cs="Arial"/>
          <w:i/>
          <w:sz w:val="18"/>
          <w:szCs w:val="18"/>
        </w:rPr>
        <w:t xml:space="preserve">soglašam, da </w:t>
      </w:r>
      <w:r w:rsidR="00727727" w:rsidRPr="00EA304E">
        <w:rPr>
          <w:rFonts w:ascii="Arial" w:hAnsi="Arial" w:cs="Arial"/>
          <w:i/>
          <w:sz w:val="18"/>
          <w:szCs w:val="18"/>
        </w:rPr>
        <w:t>Zavod za zdravstveno zavarovanje Slovenije</w:t>
      </w:r>
      <w:r w:rsidRPr="00410665">
        <w:rPr>
          <w:rFonts w:ascii="Arial" w:hAnsi="Arial" w:cs="Arial"/>
          <w:i/>
          <w:sz w:val="18"/>
          <w:szCs w:val="18"/>
        </w:rPr>
        <w:t xml:space="preserve"> moje osebne podatke iz tega obvestila obdeluje</w:t>
      </w:r>
      <w:r>
        <w:rPr>
          <w:rFonts w:ascii="Arial" w:hAnsi="Arial" w:cs="Arial"/>
          <w:i/>
          <w:sz w:val="18"/>
          <w:szCs w:val="18"/>
        </w:rPr>
        <w:t xml:space="preserve"> za potrebe sistema e-Poizvedbe.</w:t>
      </w:r>
    </w:p>
    <w:p w:rsidR="00E27427" w:rsidRDefault="00E27427" w:rsidP="00727727">
      <w:pPr>
        <w:tabs>
          <w:tab w:val="left" w:pos="3402"/>
          <w:tab w:val="right" w:pos="8789"/>
        </w:tabs>
        <w:rPr>
          <w:rFonts w:ascii="Arial" w:hAnsi="Arial" w:cs="Arial"/>
          <w:sz w:val="22"/>
          <w:szCs w:val="22"/>
        </w:rPr>
      </w:pPr>
    </w:p>
    <w:p w:rsidR="00E27427" w:rsidRDefault="00E27427" w:rsidP="00727727">
      <w:pPr>
        <w:tabs>
          <w:tab w:val="left" w:pos="3402"/>
          <w:tab w:val="right" w:pos="8789"/>
        </w:tabs>
        <w:rPr>
          <w:rFonts w:ascii="Arial" w:hAnsi="Arial" w:cs="Arial"/>
          <w:sz w:val="22"/>
          <w:szCs w:val="22"/>
        </w:rPr>
      </w:pPr>
    </w:p>
    <w:p w:rsidR="00661439" w:rsidRDefault="00661439" w:rsidP="00727727">
      <w:pPr>
        <w:tabs>
          <w:tab w:val="left" w:pos="2430"/>
        </w:tabs>
        <w:rPr>
          <w:rFonts w:ascii="Arial" w:hAnsi="Arial" w:cs="Arial"/>
          <w:sz w:val="22"/>
          <w:szCs w:val="22"/>
        </w:rPr>
      </w:pPr>
    </w:p>
    <w:p w:rsidR="007C104F" w:rsidRPr="00410665" w:rsidRDefault="007C104F" w:rsidP="007C104F">
      <w:pPr>
        <w:tabs>
          <w:tab w:val="left" w:pos="3402"/>
          <w:tab w:val="right" w:pos="8789"/>
        </w:tabs>
        <w:rPr>
          <w:rFonts w:ascii="Arial" w:hAnsi="Arial" w:cs="Arial"/>
          <w:sz w:val="22"/>
          <w:szCs w:val="22"/>
        </w:rPr>
      </w:pPr>
      <w:r w:rsidRPr="00410665">
        <w:rPr>
          <w:rFonts w:ascii="Arial" w:hAnsi="Arial" w:cs="Arial"/>
          <w:sz w:val="22"/>
          <w:szCs w:val="22"/>
        </w:rPr>
        <w:t xml:space="preserve">V/na </w:t>
      </w:r>
      <w:r w:rsidRPr="00410665">
        <w:rPr>
          <w:rFonts w:ascii="Arial" w:hAnsi="Arial" w:cs="Arial"/>
          <w:sz w:val="22"/>
          <w:szCs w:val="22"/>
        </w:rPr>
        <w:tab/>
        <w:t xml:space="preserve">, dne </w:t>
      </w:r>
    </w:p>
    <w:p w:rsidR="007C104F" w:rsidRPr="00410665" w:rsidRDefault="00C97692" w:rsidP="007C104F">
      <w:pPr>
        <w:tabs>
          <w:tab w:val="left" w:pos="3828"/>
          <w:tab w:val="righ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0</wp:posOffset>
                </wp:positionV>
                <wp:extent cx="1800225" cy="0"/>
                <wp:effectExtent l="5080" t="9525" r="13970" b="9525"/>
                <wp:wrapNone/>
                <wp:docPr id="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0" to="16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BUFA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" strokeweight=".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0</wp:posOffset>
                </wp:positionV>
                <wp:extent cx="815975" cy="0"/>
                <wp:effectExtent l="8255" t="9525" r="13970" b="952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59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15pt,0" to="26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frZ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" strokeweight=".5pt"/>
            </w:pict>
          </mc:Fallback>
        </mc:AlternateContent>
      </w:r>
    </w:p>
    <w:p w:rsidR="007539A0" w:rsidRDefault="007C104F" w:rsidP="007C104F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  <w:r w:rsidRPr="00410665">
        <w:rPr>
          <w:rFonts w:ascii="Arial" w:hAnsi="Arial" w:cs="Arial"/>
          <w:sz w:val="22"/>
          <w:szCs w:val="22"/>
        </w:rPr>
        <w:tab/>
      </w:r>
    </w:p>
    <w:p w:rsidR="007539A0" w:rsidRDefault="007539A0" w:rsidP="007C104F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C104F" w:rsidRPr="00410665" w:rsidRDefault="007539A0" w:rsidP="007C104F">
      <w:pPr>
        <w:tabs>
          <w:tab w:val="left" w:pos="3828"/>
          <w:tab w:val="right" w:pos="8789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104F" w:rsidRPr="00410665">
        <w:rPr>
          <w:rFonts w:ascii="Arial" w:hAnsi="Arial" w:cs="Arial"/>
          <w:sz w:val="22"/>
          <w:szCs w:val="22"/>
        </w:rPr>
        <w:t>Žig:</w:t>
      </w:r>
      <w:r w:rsidR="007C104F" w:rsidRPr="00410665">
        <w:rPr>
          <w:rFonts w:ascii="Arial" w:hAnsi="Arial" w:cs="Arial"/>
          <w:sz w:val="22"/>
          <w:szCs w:val="22"/>
        </w:rPr>
        <w:tab/>
        <w:t>Podpis</w:t>
      </w:r>
      <w:r w:rsidR="005221C3">
        <w:rPr>
          <w:rFonts w:ascii="Arial" w:hAnsi="Arial" w:cs="Arial"/>
          <w:sz w:val="22"/>
          <w:szCs w:val="22"/>
        </w:rPr>
        <w:t xml:space="preserve"> odgovorne osebe</w:t>
      </w:r>
      <w:r w:rsidR="007C104F" w:rsidRPr="00410665">
        <w:rPr>
          <w:rFonts w:ascii="Arial" w:hAnsi="Arial" w:cs="Arial"/>
          <w:sz w:val="22"/>
          <w:szCs w:val="22"/>
        </w:rPr>
        <w:t>:</w:t>
      </w:r>
    </w:p>
    <w:p w:rsidR="00544123" w:rsidRDefault="00544123" w:rsidP="007C104F">
      <w:pPr>
        <w:tabs>
          <w:tab w:val="left" w:pos="3828"/>
          <w:tab w:val="left" w:pos="6521"/>
          <w:tab w:val="right" w:pos="9072"/>
        </w:tabs>
        <w:rPr>
          <w:rFonts w:ascii="Arial" w:hAnsi="Arial" w:cs="Arial"/>
          <w:sz w:val="22"/>
          <w:szCs w:val="22"/>
        </w:rPr>
      </w:pPr>
    </w:p>
    <w:p w:rsidR="00A05143" w:rsidRDefault="00A05143" w:rsidP="007C104F">
      <w:pPr>
        <w:tabs>
          <w:tab w:val="left" w:pos="3828"/>
          <w:tab w:val="left" w:pos="6521"/>
          <w:tab w:val="righ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7C104F" w:rsidRPr="00A05143" w:rsidRDefault="00C97692" w:rsidP="00661439">
      <w:pPr>
        <w:tabs>
          <w:tab w:val="left" w:pos="6379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49530</wp:posOffset>
                </wp:positionV>
                <wp:extent cx="1543050" cy="0"/>
                <wp:effectExtent l="13970" t="11430" r="5080" b="7620"/>
                <wp:wrapNone/>
                <wp:docPr id="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35pt,3.9pt" to="445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AMEQIAACk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" strokeweight=".5pt"/>
            </w:pict>
          </mc:Fallback>
        </mc:AlternateContent>
      </w:r>
      <w:r w:rsidR="00A05143">
        <w:rPr>
          <w:rFonts w:ascii="Arial" w:hAnsi="Arial" w:cs="Arial"/>
          <w:sz w:val="22"/>
          <w:szCs w:val="22"/>
        </w:rPr>
        <w:tab/>
      </w:r>
      <w:r w:rsidR="00661439">
        <w:rPr>
          <w:rFonts w:ascii="Arial" w:hAnsi="Arial" w:cs="Arial"/>
          <w:sz w:val="22"/>
          <w:szCs w:val="22"/>
        </w:rPr>
        <w:tab/>
      </w:r>
      <w:r w:rsidR="00A05143">
        <w:rPr>
          <w:rFonts w:ascii="Arial" w:hAnsi="Arial" w:cs="Arial"/>
          <w:sz w:val="22"/>
          <w:szCs w:val="22"/>
        </w:rPr>
        <w:t xml:space="preserve">    </w:t>
      </w:r>
      <w:r w:rsidR="00661439">
        <w:rPr>
          <w:rFonts w:ascii="Arial" w:hAnsi="Arial" w:cs="Arial"/>
          <w:sz w:val="22"/>
          <w:szCs w:val="22"/>
        </w:rPr>
        <w:t xml:space="preserve">  </w:t>
      </w:r>
      <w:r w:rsidR="00A05143">
        <w:rPr>
          <w:rFonts w:ascii="Arial" w:hAnsi="Arial" w:cs="Arial"/>
          <w:sz w:val="22"/>
          <w:szCs w:val="22"/>
        </w:rPr>
        <w:t xml:space="preserve"> </w:t>
      </w:r>
    </w:p>
    <w:sectPr w:rsidR="007C104F" w:rsidRPr="00A05143" w:rsidSect="00E5171D">
      <w:headerReference w:type="default" r:id="rId10"/>
      <w:footerReference w:type="default" r:id="rId11"/>
      <w:pgSz w:w="11906" w:h="16838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A0" w:rsidRDefault="007539A0">
      <w:r>
        <w:separator/>
      </w:r>
    </w:p>
  </w:endnote>
  <w:endnote w:type="continuationSeparator" w:id="0">
    <w:p w:rsidR="007539A0" w:rsidRDefault="0075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A0" w:rsidRPr="005E6F70" w:rsidRDefault="007539A0" w:rsidP="005E6F70">
    <w:pPr>
      <w:pStyle w:val="Noga"/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Obrazec »Prijava sprememb podatkov v sistemu e-Poizvedbe«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5E6F70">
      <w:rPr>
        <w:rFonts w:ascii="Arial" w:hAnsi="Arial" w:cs="Arial"/>
        <w:i/>
        <w:sz w:val="16"/>
        <w:szCs w:val="16"/>
      </w:rPr>
      <w:t xml:space="preserve">Stran </w:t>
    </w:r>
    <w:r w:rsidRPr="005E6F70">
      <w:rPr>
        <w:rFonts w:ascii="Arial" w:hAnsi="Arial" w:cs="Arial"/>
        <w:i/>
        <w:sz w:val="16"/>
        <w:szCs w:val="16"/>
      </w:rPr>
      <w:fldChar w:fldCharType="begin"/>
    </w:r>
    <w:r w:rsidRPr="005E6F70">
      <w:rPr>
        <w:rFonts w:ascii="Arial" w:hAnsi="Arial" w:cs="Arial"/>
        <w:i/>
        <w:sz w:val="16"/>
        <w:szCs w:val="16"/>
      </w:rPr>
      <w:instrText xml:space="preserve"> PAGE </w:instrText>
    </w:r>
    <w:r w:rsidRPr="005E6F70">
      <w:rPr>
        <w:rFonts w:ascii="Arial" w:hAnsi="Arial" w:cs="Arial"/>
        <w:i/>
        <w:sz w:val="16"/>
        <w:szCs w:val="16"/>
      </w:rPr>
      <w:fldChar w:fldCharType="separate"/>
    </w:r>
    <w:r w:rsidR="00A13DB9">
      <w:rPr>
        <w:rFonts w:ascii="Arial" w:hAnsi="Arial" w:cs="Arial"/>
        <w:i/>
        <w:noProof/>
        <w:sz w:val="16"/>
        <w:szCs w:val="16"/>
      </w:rPr>
      <w:t>1</w:t>
    </w:r>
    <w:r w:rsidRPr="005E6F70">
      <w:rPr>
        <w:rFonts w:ascii="Arial" w:hAnsi="Arial" w:cs="Arial"/>
        <w:sz w:val="16"/>
        <w:szCs w:val="16"/>
      </w:rPr>
      <w:fldChar w:fldCharType="end"/>
    </w:r>
    <w:r w:rsidRPr="005E6F70">
      <w:rPr>
        <w:rFonts w:ascii="Arial" w:hAnsi="Arial" w:cs="Arial"/>
        <w:i/>
        <w:sz w:val="16"/>
        <w:szCs w:val="16"/>
      </w:rPr>
      <w:t xml:space="preserve"> od </w:t>
    </w:r>
    <w:r w:rsidRPr="005E6F70">
      <w:rPr>
        <w:rFonts w:ascii="Arial" w:hAnsi="Arial" w:cs="Arial"/>
        <w:i/>
        <w:sz w:val="16"/>
        <w:szCs w:val="16"/>
      </w:rPr>
      <w:fldChar w:fldCharType="begin"/>
    </w:r>
    <w:r w:rsidRPr="005E6F70">
      <w:rPr>
        <w:rFonts w:ascii="Arial" w:hAnsi="Arial" w:cs="Arial"/>
        <w:i/>
        <w:sz w:val="16"/>
        <w:szCs w:val="16"/>
      </w:rPr>
      <w:instrText xml:space="preserve"> NUMPAGES </w:instrText>
    </w:r>
    <w:r w:rsidRPr="005E6F70">
      <w:rPr>
        <w:rFonts w:ascii="Arial" w:hAnsi="Arial" w:cs="Arial"/>
        <w:i/>
        <w:sz w:val="16"/>
        <w:szCs w:val="16"/>
      </w:rPr>
      <w:fldChar w:fldCharType="separate"/>
    </w:r>
    <w:r w:rsidR="00A13DB9">
      <w:rPr>
        <w:rFonts w:ascii="Arial" w:hAnsi="Arial" w:cs="Arial"/>
        <w:i/>
        <w:noProof/>
        <w:sz w:val="16"/>
        <w:szCs w:val="16"/>
      </w:rPr>
      <w:t>1</w:t>
    </w:r>
    <w:r w:rsidRPr="005E6F7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A0" w:rsidRDefault="007539A0">
      <w:r>
        <w:separator/>
      </w:r>
    </w:p>
  </w:footnote>
  <w:footnote w:type="continuationSeparator" w:id="0">
    <w:p w:rsidR="007539A0" w:rsidRDefault="00753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A0" w:rsidRDefault="007539A0" w:rsidP="00C45A4D">
    <w:pPr>
      <w:pStyle w:val="Glava"/>
    </w:pPr>
  </w:p>
  <w:p w:rsidR="007539A0" w:rsidRPr="00C45A4D" w:rsidRDefault="007539A0" w:rsidP="00C45A4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471B"/>
    <w:multiLevelType w:val="hybridMultilevel"/>
    <w:tmpl w:val="0FFE07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439D8"/>
    <w:multiLevelType w:val="hybridMultilevel"/>
    <w:tmpl w:val="35C2A33C"/>
    <w:lvl w:ilvl="0" w:tplc="6D302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bdelan" w:val="obdelan"/>
    <w:docVar w:name="obdelanXP" w:val="obdelan"/>
  </w:docVars>
  <w:rsids>
    <w:rsidRoot w:val="006D3B82"/>
    <w:rsid w:val="00023C41"/>
    <w:rsid w:val="000517A8"/>
    <w:rsid w:val="00074C75"/>
    <w:rsid w:val="0008712A"/>
    <w:rsid w:val="000B5D42"/>
    <w:rsid w:val="000C6B8C"/>
    <w:rsid w:val="000D3569"/>
    <w:rsid w:val="000F4AAB"/>
    <w:rsid w:val="00134417"/>
    <w:rsid w:val="00145216"/>
    <w:rsid w:val="001738AE"/>
    <w:rsid w:val="001D71A2"/>
    <w:rsid w:val="00206D18"/>
    <w:rsid w:val="00221A00"/>
    <w:rsid w:val="002350CE"/>
    <w:rsid w:val="002475BE"/>
    <w:rsid w:val="0028036D"/>
    <w:rsid w:val="002A6904"/>
    <w:rsid w:val="002C0E7B"/>
    <w:rsid w:val="00306BA4"/>
    <w:rsid w:val="00366E8B"/>
    <w:rsid w:val="003714F5"/>
    <w:rsid w:val="00385064"/>
    <w:rsid w:val="003929A1"/>
    <w:rsid w:val="003B3D8D"/>
    <w:rsid w:val="003C2CFD"/>
    <w:rsid w:val="003C45B5"/>
    <w:rsid w:val="00410665"/>
    <w:rsid w:val="004350A7"/>
    <w:rsid w:val="00443220"/>
    <w:rsid w:val="0044369C"/>
    <w:rsid w:val="00484EB6"/>
    <w:rsid w:val="00486516"/>
    <w:rsid w:val="004B03DE"/>
    <w:rsid w:val="004B7809"/>
    <w:rsid w:val="004F68EB"/>
    <w:rsid w:val="004F77C4"/>
    <w:rsid w:val="0051455E"/>
    <w:rsid w:val="0051473A"/>
    <w:rsid w:val="005221C3"/>
    <w:rsid w:val="0053722D"/>
    <w:rsid w:val="00544123"/>
    <w:rsid w:val="00554487"/>
    <w:rsid w:val="00563D6D"/>
    <w:rsid w:val="005A128D"/>
    <w:rsid w:val="005A6521"/>
    <w:rsid w:val="005E6F70"/>
    <w:rsid w:val="00605B5F"/>
    <w:rsid w:val="006134EE"/>
    <w:rsid w:val="00661439"/>
    <w:rsid w:val="00674CE0"/>
    <w:rsid w:val="006B6ECE"/>
    <w:rsid w:val="006C46FE"/>
    <w:rsid w:val="006D3B82"/>
    <w:rsid w:val="006E5878"/>
    <w:rsid w:val="006F614D"/>
    <w:rsid w:val="007011C7"/>
    <w:rsid w:val="00704C6E"/>
    <w:rsid w:val="00720F8E"/>
    <w:rsid w:val="00724A97"/>
    <w:rsid w:val="00727727"/>
    <w:rsid w:val="007539A0"/>
    <w:rsid w:val="007770DF"/>
    <w:rsid w:val="007778E4"/>
    <w:rsid w:val="007841C9"/>
    <w:rsid w:val="007A3C31"/>
    <w:rsid w:val="007C104F"/>
    <w:rsid w:val="007C6448"/>
    <w:rsid w:val="007D433C"/>
    <w:rsid w:val="007D481B"/>
    <w:rsid w:val="007E0883"/>
    <w:rsid w:val="007F5F65"/>
    <w:rsid w:val="0082613D"/>
    <w:rsid w:val="00830D7A"/>
    <w:rsid w:val="0083312C"/>
    <w:rsid w:val="008519ED"/>
    <w:rsid w:val="00855D85"/>
    <w:rsid w:val="00857811"/>
    <w:rsid w:val="00872594"/>
    <w:rsid w:val="008810AA"/>
    <w:rsid w:val="00881FFB"/>
    <w:rsid w:val="00893A3D"/>
    <w:rsid w:val="008B0B5C"/>
    <w:rsid w:val="008B52B3"/>
    <w:rsid w:val="008D4356"/>
    <w:rsid w:val="008F2EF6"/>
    <w:rsid w:val="009167C6"/>
    <w:rsid w:val="00921B0E"/>
    <w:rsid w:val="0095122B"/>
    <w:rsid w:val="009603AF"/>
    <w:rsid w:val="00981BF4"/>
    <w:rsid w:val="009A41C2"/>
    <w:rsid w:val="009B49A5"/>
    <w:rsid w:val="009E478C"/>
    <w:rsid w:val="009F3EB4"/>
    <w:rsid w:val="00A05143"/>
    <w:rsid w:val="00A13DB9"/>
    <w:rsid w:val="00A13EBE"/>
    <w:rsid w:val="00A315BF"/>
    <w:rsid w:val="00A32CE0"/>
    <w:rsid w:val="00A663C4"/>
    <w:rsid w:val="00A707A6"/>
    <w:rsid w:val="00A70A6C"/>
    <w:rsid w:val="00A82D6C"/>
    <w:rsid w:val="00A84CBB"/>
    <w:rsid w:val="00AB70DB"/>
    <w:rsid w:val="00AC295F"/>
    <w:rsid w:val="00AD1092"/>
    <w:rsid w:val="00AD5841"/>
    <w:rsid w:val="00AE3115"/>
    <w:rsid w:val="00AE6F1F"/>
    <w:rsid w:val="00AF41F6"/>
    <w:rsid w:val="00B13C5B"/>
    <w:rsid w:val="00B302FA"/>
    <w:rsid w:val="00B326CE"/>
    <w:rsid w:val="00B451CA"/>
    <w:rsid w:val="00B56DF0"/>
    <w:rsid w:val="00B65B46"/>
    <w:rsid w:val="00B82605"/>
    <w:rsid w:val="00B972A4"/>
    <w:rsid w:val="00BA2BF9"/>
    <w:rsid w:val="00BB0296"/>
    <w:rsid w:val="00BC01D7"/>
    <w:rsid w:val="00C0326C"/>
    <w:rsid w:val="00C45A4D"/>
    <w:rsid w:val="00C47C88"/>
    <w:rsid w:val="00C51F18"/>
    <w:rsid w:val="00C75DB8"/>
    <w:rsid w:val="00C75E19"/>
    <w:rsid w:val="00C762C7"/>
    <w:rsid w:val="00C84B5E"/>
    <w:rsid w:val="00C92B13"/>
    <w:rsid w:val="00C97692"/>
    <w:rsid w:val="00CB3056"/>
    <w:rsid w:val="00CC0FB7"/>
    <w:rsid w:val="00D05176"/>
    <w:rsid w:val="00D21D12"/>
    <w:rsid w:val="00D24ACF"/>
    <w:rsid w:val="00D26C47"/>
    <w:rsid w:val="00D37A1C"/>
    <w:rsid w:val="00D5252A"/>
    <w:rsid w:val="00D6433B"/>
    <w:rsid w:val="00D92E27"/>
    <w:rsid w:val="00DA0BBF"/>
    <w:rsid w:val="00DC257F"/>
    <w:rsid w:val="00DE35AA"/>
    <w:rsid w:val="00DF1521"/>
    <w:rsid w:val="00E27427"/>
    <w:rsid w:val="00E40E9D"/>
    <w:rsid w:val="00E436B8"/>
    <w:rsid w:val="00E5171D"/>
    <w:rsid w:val="00E66D23"/>
    <w:rsid w:val="00EB2372"/>
    <w:rsid w:val="00ED3645"/>
    <w:rsid w:val="00F14890"/>
    <w:rsid w:val="00F30A1D"/>
    <w:rsid w:val="00F31AC8"/>
    <w:rsid w:val="00F32A88"/>
    <w:rsid w:val="00F40495"/>
    <w:rsid w:val="00F57AE6"/>
    <w:rsid w:val="00F87EC7"/>
    <w:rsid w:val="00FD6BE9"/>
    <w:rsid w:val="00FE2000"/>
    <w:rsid w:val="00FE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2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E6F7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6F7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451CA"/>
  </w:style>
  <w:style w:type="paragraph" w:styleId="Besedilooblaka">
    <w:name w:val="Balloon Text"/>
    <w:basedOn w:val="Navaden"/>
    <w:semiHidden/>
    <w:rsid w:val="00881FFB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5221C3"/>
    <w:rPr>
      <w:sz w:val="24"/>
      <w:szCs w:val="24"/>
    </w:rPr>
  </w:style>
  <w:style w:type="character" w:styleId="Hiperpovezava">
    <w:name w:val="Hyperlink"/>
    <w:rsid w:val="007277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392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rsid w:val="005E6F7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E6F7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451CA"/>
  </w:style>
  <w:style w:type="paragraph" w:styleId="Besedilooblaka">
    <w:name w:val="Balloon Text"/>
    <w:basedOn w:val="Navaden"/>
    <w:semiHidden/>
    <w:rsid w:val="00881FFB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5221C3"/>
    <w:rPr>
      <w:sz w:val="24"/>
      <w:szCs w:val="24"/>
    </w:rPr>
  </w:style>
  <w:style w:type="character" w:styleId="Hiperpovezava">
    <w:name w:val="Hyperlink"/>
    <w:rsid w:val="00727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z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D06458B3.dotm</Template>
  <TotalTime>9</TotalTime>
  <Pages>1</Pages>
  <Words>242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ZZZS</dc:creator>
  <cp:lastModifiedBy>Rok Mihelčič</cp:lastModifiedBy>
  <cp:revision>4</cp:revision>
  <cp:lastPrinted>2012-11-29T14:12:00Z</cp:lastPrinted>
  <dcterms:created xsi:type="dcterms:W3CDTF">2012-12-18T13:21:00Z</dcterms:created>
  <dcterms:modified xsi:type="dcterms:W3CDTF">2013-06-13T07:17:00Z</dcterms:modified>
</cp:coreProperties>
</file>